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F5C54" w14:textId="77777777" w:rsidR="001146E6" w:rsidRDefault="001146E6" w:rsidP="001146E6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8A165D">
        <w:rPr>
          <w:rFonts w:ascii="Verdana" w:hAnsi="Verdana"/>
          <w:b/>
          <w:sz w:val="18"/>
          <w:szCs w:val="18"/>
        </w:rPr>
        <w:t xml:space="preserve">ALLEGATO </w:t>
      </w:r>
      <w:proofErr w:type="gramStart"/>
      <w:r>
        <w:rPr>
          <w:rFonts w:ascii="Verdana" w:hAnsi="Verdana"/>
          <w:b/>
          <w:sz w:val="18"/>
          <w:szCs w:val="18"/>
        </w:rPr>
        <w:t>B  –</w:t>
      </w:r>
      <w:proofErr w:type="gramEnd"/>
      <w:r>
        <w:rPr>
          <w:rFonts w:ascii="Verdana" w:hAnsi="Verdana"/>
          <w:b/>
          <w:sz w:val="18"/>
          <w:szCs w:val="18"/>
        </w:rPr>
        <w:t xml:space="preserve"> TABELLA VALUTAZIONE TITOLI</w:t>
      </w:r>
    </w:p>
    <w:p w14:paraId="1055CD26" w14:textId="77777777" w:rsidR="001146E6" w:rsidRDefault="001146E6" w:rsidP="001146E6">
      <w:pPr>
        <w:rPr>
          <w:rFonts w:ascii="Verdana" w:hAnsi="Verdana"/>
          <w:b/>
          <w:sz w:val="18"/>
          <w:szCs w:val="18"/>
        </w:rPr>
      </w:pPr>
    </w:p>
    <w:p w14:paraId="46ABDAFC" w14:textId="77777777" w:rsidR="001146E6" w:rsidRDefault="001146E6" w:rsidP="001146E6">
      <w:pPr>
        <w:rPr>
          <w:rFonts w:ascii="Verdana" w:hAnsi="Verdana"/>
          <w:b/>
          <w:sz w:val="18"/>
          <w:szCs w:val="18"/>
        </w:rPr>
      </w:pPr>
    </w:p>
    <w:p w14:paraId="49FCC785" w14:textId="77777777" w:rsidR="001146E6" w:rsidRDefault="001146E6" w:rsidP="001146E6">
      <w:pPr>
        <w:ind w:left="3969" w:firstLine="70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 DIRIGENTE SCOLASTICO</w:t>
      </w:r>
    </w:p>
    <w:p w14:paraId="017F0838" w14:textId="77777777" w:rsidR="001146E6" w:rsidRDefault="001146E6" w:rsidP="001146E6">
      <w:pPr>
        <w:ind w:left="3686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Istituto Comprensivo GRIMANI</w:t>
      </w:r>
    </w:p>
    <w:p w14:paraId="016B0A17" w14:textId="77777777" w:rsidR="001146E6" w:rsidRDefault="001146E6" w:rsidP="001146E6">
      <w:pPr>
        <w:ind w:firstLine="708"/>
        <w:jc w:val="both"/>
        <w:rPr>
          <w:rFonts w:ascii="Verdana" w:hAnsi="Verdana"/>
          <w:sz w:val="18"/>
          <w:szCs w:val="18"/>
        </w:rPr>
      </w:pPr>
    </w:p>
    <w:p w14:paraId="1CD0DAB8" w14:textId="77777777" w:rsidR="001146E6" w:rsidRPr="001146E6" w:rsidRDefault="001146E6" w:rsidP="001146E6">
      <w:pPr>
        <w:autoSpaceDE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Avviso di selezione finalizzata al reclutamento di Esperti e Tutor </w:t>
      </w:r>
      <w:r w:rsidRPr="001146E6">
        <w:rPr>
          <w:rFonts w:ascii="Verdana" w:hAnsi="Verdana"/>
          <w:b/>
          <w:bCs/>
          <w:sz w:val="18"/>
          <w:szCs w:val="18"/>
        </w:rPr>
        <w:t xml:space="preserve">per l’attuazione del progetto Azione #25 del PSND. Formazione docenti. Comunicazione di validazione del progetto esecutivo n.  2583 del 08/06/2020 CODICE CUP </w:t>
      </w:r>
      <w:r w:rsidRPr="001146E6">
        <w:rPr>
          <w:rFonts w:ascii="Verdana" w:eastAsiaTheme="minorHAnsi" w:hAnsi="Verdana" w:cs="Times"/>
          <w:b/>
          <w:bCs/>
          <w:i/>
          <w:iCs/>
          <w:sz w:val="18"/>
          <w:szCs w:val="18"/>
          <w:lang w:eastAsia="en-US"/>
        </w:rPr>
        <w:t>C77C20000250001</w:t>
      </w:r>
    </w:p>
    <w:p w14:paraId="026EBB40" w14:textId="13637387" w:rsidR="001146E6" w:rsidRPr="0059119F" w:rsidRDefault="001146E6" w:rsidP="001146E6">
      <w:pPr>
        <w:spacing w:line="0" w:lineRule="atLeast"/>
        <w:jc w:val="both"/>
        <w:rPr>
          <w:rFonts w:ascii="Verdana" w:hAnsi="Verdana"/>
          <w:sz w:val="18"/>
          <w:szCs w:val="18"/>
        </w:rPr>
      </w:pPr>
    </w:p>
    <w:p w14:paraId="6D122946" w14:textId="77777777" w:rsidR="001146E6" w:rsidRDefault="001146E6" w:rsidP="001146E6">
      <w:pPr>
        <w:spacing w:line="0" w:lineRule="atLeast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156"/>
        <w:gridCol w:w="2184"/>
        <w:gridCol w:w="1845"/>
      </w:tblGrid>
      <w:tr w:rsidR="001146E6" w14:paraId="2B78A4F2" w14:textId="77777777" w:rsidTr="001C43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CC65BA2" w14:textId="77777777" w:rsidR="001146E6" w:rsidRDefault="001146E6" w:rsidP="001C43DD">
            <w:pPr>
              <w:spacing w:line="10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TABELLA VALUTAZIONE TITOLI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0B64AAB" w14:textId="77777777" w:rsidR="001146E6" w:rsidRDefault="001146E6" w:rsidP="001C43DD">
            <w:pPr>
              <w:spacing w:line="10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 TITOLI CULTURALI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C5B3C7E" w14:textId="77777777" w:rsidR="001146E6" w:rsidRDefault="001146E6" w:rsidP="001C43DD">
            <w:pPr>
              <w:spacing w:line="10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MAX 60 PUNTI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32C745C" w14:textId="77777777" w:rsidR="001146E6" w:rsidRDefault="001146E6" w:rsidP="001C43DD">
            <w:pPr>
              <w:spacing w:line="100" w:lineRule="atLeast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Punteggio dichiarato</w:t>
            </w:r>
          </w:p>
        </w:tc>
      </w:tr>
      <w:tr w:rsidR="001146E6" w14:paraId="3A17EEE2" w14:textId="77777777" w:rsidTr="001C43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A23E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058E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Laurea specifica nel settore di pertinenza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FB0C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- Punti 8 con voto fino a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100;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-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Punti 10 con voti da 101 a 105;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- Punti 12 con voto da 106 a 110;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- Punti 14 con voto 110 e lode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A266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146E6" w14:paraId="693C6180" w14:textId="77777777" w:rsidTr="001C43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270C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A2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D41F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Altro titolo di studio di valore pari o superiore al precedente 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si valuta 1 solo titolo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7E27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 punti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96A7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146E6" w14:paraId="2DFD5F9E" w14:textId="77777777" w:rsidTr="001C43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6DBA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A3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4692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Dottorato di ricerca nel settore di pertinenza 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si valuta 1 solo titolo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)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2C41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 punti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56B98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146E6" w14:paraId="7F515C8D" w14:textId="77777777" w:rsidTr="001C43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E91E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A4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10FE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Corsi di specializzazione o di perfezionamento inerenti il settore di pertinenza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CC18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2 punti per corso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10 punti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39D2B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146E6" w14:paraId="16013765" w14:textId="77777777" w:rsidTr="001C43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7692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A5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A7DD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Master Universitario inerente il settore di pertinenza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Courier New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z w:val="18"/>
                <w:szCs w:val="18"/>
              </w:rPr>
              <w:t>Annuale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Courier New"/>
                <w:sz w:val="18"/>
                <w:szCs w:val="18"/>
              </w:rPr>
              <w:t xml:space="preserve">o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Biennale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si valuta 1 solo titolo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A79E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  <w:p w14:paraId="4CE04C89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 punti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4 punti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1270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146E6" w14:paraId="25D3376C" w14:textId="77777777" w:rsidTr="001C43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D5F6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A6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2804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Frequenza di corsi di aggiornamento, della durata minima di 15 ore riferiti nel settore di pertinenza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FFA4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 punto per corso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10 punti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F66B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146E6" w14:paraId="25A01D1A" w14:textId="77777777" w:rsidTr="001C43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E7D4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A7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6F54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Abilitazione professionale o all’insegnamento, iscrizione all’albo o all’ordine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D603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 punti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0B87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146E6" w14:paraId="6FE67AB9" w14:textId="77777777" w:rsidTr="001C43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26DF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A8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4E3DF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Pubblicazione attinenti il settore di pertinenza 1 punto per pubblicazione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B7F5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max</w:t>
            </w:r>
            <w:proofErr w:type="spellEnd"/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4 punti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F298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146E6" w14:paraId="5E4D262D" w14:textId="77777777" w:rsidTr="001C43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7FEEC50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9BCA27E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TITOLI PROFESSIONALI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4B25EC4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MAX 40 PUNTI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EA585F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146E6" w14:paraId="4B6F7293" w14:textId="77777777" w:rsidTr="001C43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7B3E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B1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ACCC5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Esperienze professionali nel settore di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pertinenza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per incarichi o esperienze almeno quadrimestrali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73D7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 punto per esperienza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10 punti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384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146E6" w14:paraId="3C162BB4" w14:textId="77777777" w:rsidTr="001C43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B4028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B2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EE56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Esperienze di insegnamento nel settore di pertinenza: università, scuole statali o parificate, percorsi di istruzione e formazione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professionale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per incarichi o esperienze almeno quadrimestrali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2EBC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 punto per esperienza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10 punti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C5CD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1DA0983A" w14:textId="77B65E5D" w:rsidR="001146E6" w:rsidRDefault="001146E6"/>
    <w:p w14:paraId="2A4F1F0E" w14:textId="77777777" w:rsidR="001146E6" w:rsidRDefault="001146E6">
      <w:pPr>
        <w:spacing w:after="200" w:line="276" w:lineRule="auto"/>
      </w:pPr>
      <w:r>
        <w:br w:type="page"/>
      </w:r>
    </w:p>
    <w:p w14:paraId="5CF9D6E8" w14:textId="77777777" w:rsidR="001146E6" w:rsidRDefault="001146E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156"/>
        <w:gridCol w:w="2184"/>
        <w:gridCol w:w="1845"/>
      </w:tblGrid>
      <w:tr w:rsidR="001146E6" w14:paraId="438799F4" w14:textId="77777777" w:rsidTr="001C43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77753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8A51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Esperienza nel settore di pertinenza quale esperto in progetti presso enti e/o associazioni pubbliche o private e in progetti per l’arricchimento dell’offerta formativa nelle scuole, ivi compresi i progetti PON-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POR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per incarichi o esperienze di almeno 15 ore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ECC4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 punto per esperienza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10 punti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DC8C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146E6" w14:paraId="3FD2DA8C" w14:textId="77777777" w:rsidTr="001C43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EB96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B5A8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Esperienza di docenza in percorsi di formazione e aggiornamento nel settore di pertinenza presso enti pubblici e privati riconosciuti non rientranti al punto B2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per incarichi o esperienze di almeno 15 ore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B18C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 punto per esperienza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10 punti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EE38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146E6" w14:paraId="561C3EC4" w14:textId="77777777" w:rsidTr="001C43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7171589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BA1F917" w14:textId="77777777" w:rsidR="001146E6" w:rsidRDefault="001146E6" w:rsidP="001C43DD">
            <w:pPr>
              <w:spacing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FDDDCC5" w14:textId="77777777" w:rsidR="001146E6" w:rsidRDefault="001146E6" w:rsidP="001C43DD">
            <w:pPr>
              <w:spacing w:line="100" w:lineRule="atLeast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MAX 100 PUNT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D6B3D52" w14:textId="77777777" w:rsidR="001146E6" w:rsidRDefault="001146E6" w:rsidP="001C43DD">
            <w:pPr>
              <w:spacing w:line="100" w:lineRule="atLeast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14A0C617" w14:textId="77777777" w:rsidR="001146E6" w:rsidRDefault="001146E6" w:rsidP="001146E6">
      <w:pPr>
        <w:pStyle w:val="Paragrafoelenco1"/>
        <w:spacing w:line="276" w:lineRule="auto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6DC0E82" w14:textId="77777777" w:rsidR="001146E6" w:rsidRDefault="001146E6" w:rsidP="001146E6">
      <w:pPr>
        <w:pStyle w:val="Paragrafoelenco1"/>
        <w:spacing w:line="276" w:lineRule="auto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Allega la seguente documentazione relativa ai titoli e alle esperienze dichiarati:</w:t>
      </w:r>
    </w:p>
    <w:p w14:paraId="73258D3B" w14:textId="77777777" w:rsidR="001146E6" w:rsidRDefault="001146E6" w:rsidP="001146E6">
      <w:pPr>
        <w:pStyle w:val="Paragrafoelenco1"/>
        <w:spacing w:line="276" w:lineRule="auto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2A801F4" w14:textId="77777777" w:rsidR="001146E6" w:rsidRDefault="001146E6" w:rsidP="001146E6">
      <w:pPr>
        <w:pStyle w:val="Paragrafoelenco1"/>
        <w:spacing w:line="480" w:lineRule="auto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5FA850" w14:textId="77777777" w:rsidR="001146E6" w:rsidRDefault="001146E6" w:rsidP="001146E6">
      <w:pPr>
        <w:pStyle w:val="Paragrafoelenco1"/>
        <w:spacing w:line="276" w:lineRule="auto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AC8C129" w14:textId="77777777" w:rsidR="001146E6" w:rsidRDefault="001146E6" w:rsidP="001146E6">
      <w:pPr>
        <w:pStyle w:val="Paragrafoelenco1"/>
        <w:spacing w:line="276" w:lineRule="auto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proofErr w:type="gramStart"/>
      <w:r>
        <w:rPr>
          <w:rFonts w:ascii="Verdana" w:hAnsi="Verdana" w:cs="Arial"/>
          <w:color w:val="000000"/>
          <w:sz w:val="18"/>
          <w:szCs w:val="18"/>
        </w:rPr>
        <w:t xml:space="preserve">Venezia,   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                                                          Firma</w:t>
      </w:r>
    </w:p>
    <w:p w14:paraId="72A6FFED" w14:textId="77777777" w:rsidR="001146E6" w:rsidRPr="008A165D" w:rsidRDefault="001146E6" w:rsidP="001146E6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DF2DB47" w14:textId="77777777" w:rsidR="00EA0CCE" w:rsidRDefault="00EA0CCE" w:rsidP="00626DCD">
      <w:pPr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8D3042A" w14:textId="77777777" w:rsidR="009A7A5D" w:rsidRDefault="009A7A5D" w:rsidP="00626DCD">
      <w:pPr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479CF53" w14:textId="77777777" w:rsidR="00D00C8D" w:rsidRPr="00D00C8D" w:rsidRDefault="00D00C8D">
      <w:pPr>
        <w:rPr>
          <w:rFonts w:ascii="Verdana" w:hAnsi="Verdana"/>
          <w:sz w:val="18"/>
          <w:szCs w:val="18"/>
        </w:rPr>
      </w:pPr>
    </w:p>
    <w:sectPr w:rsidR="00D00C8D" w:rsidRPr="00D00C8D" w:rsidSect="005A1DD0">
      <w:headerReference w:type="default" r:id="rId8"/>
      <w:footerReference w:type="default" r:id="rId9"/>
      <w:pgSz w:w="11906" w:h="16838"/>
      <w:pgMar w:top="2269" w:right="1134" w:bottom="1134" w:left="1134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E6A39" w14:textId="77777777" w:rsidR="004B7E68" w:rsidRDefault="004B7E68" w:rsidP="00E44DCF">
      <w:r>
        <w:separator/>
      </w:r>
    </w:p>
  </w:endnote>
  <w:endnote w:type="continuationSeparator" w:id="0">
    <w:p w14:paraId="08ACC027" w14:textId="77777777" w:rsidR="004B7E68" w:rsidRDefault="004B7E68" w:rsidP="00E4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Calibri"/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F90A1" w14:textId="0404BBE9" w:rsidR="00E06E81" w:rsidRDefault="001146E6" w:rsidP="005A1DD0">
    <w:pPr>
      <w:pStyle w:val="Intestazione"/>
      <w:jc w:val="center"/>
      <w:rPr>
        <w:rFonts w:asciiTheme="minorHAnsi" w:hAnsiTheme="minorHAnsi" w:cs="Tahoma"/>
        <w:b/>
        <w:bCs/>
        <w:smallCaps/>
        <w:sz w:val="22"/>
        <w:szCs w:val="22"/>
      </w:rPr>
    </w:pPr>
    <w:r>
      <w:rPr>
        <w:rFonts w:ascii="Didot" w:hAnsi="Didot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B28ECDD" wp14:editId="14E3D8E6">
              <wp:simplePos x="0" y="0"/>
              <wp:positionH relativeFrom="column">
                <wp:posOffset>127635</wp:posOffset>
              </wp:positionH>
              <wp:positionV relativeFrom="paragraph">
                <wp:posOffset>-5081</wp:posOffset>
              </wp:positionV>
              <wp:extent cx="5962650" cy="0"/>
              <wp:effectExtent l="0" t="1905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4192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624288" id="Straight Connector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05pt,-.4pt" to="479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" strokecolor="#41928e" strokeweight="2.25pt">
              <o:lock v:ext="edit" shapetype="f"/>
            </v:line>
          </w:pict>
        </mc:Fallback>
      </mc:AlternateContent>
    </w:r>
    <w:r w:rsidR="00E06E81" w:rsidRPr="00E06E81">
      <w:rPr>
        <w:rFonts w:asciiTheme="minorHAnsi" w:hAnsiTheme="minorHAnsi" w:cs="Tahoma"/>
        <w:b/>
        <w:bCs/>
        <w:smallCaps/>
        <w:sz w:val="22"/>
        <w:szCs w:val="22"/>
      </w:rPr>
      <w:t>Istituto Comprensivo “F. Grimani”</w:t>
    </w:r>
  </w:p>
  <w:p w14:paraId="76FC1F04" w14:textId="77777777" w:rsidR="00196C2D" w:rsidRPr="00E06E81" w:rsidRDefault="00196C2D" w:rsidP="005A1DD0">
    <w:pPr>
      <w:pStyle w:val="Intestazione"/>
      <w:jc w:val="center"/>
      <w:rPr>
        <w:rFonts w:asciiTheme="minorHAnsi" w:hAnsiTheme="minorHAnsi" w:cs="Tahoma"/>
        <w:smallCaps/>
        <w:sz w:val="22"/>
        <w:szCs w:val="22"/>
      </w:rPr>
    </w:pPr>
    <w:r>
      <w:rPr>
        <w:rFonts w:asciiTheme="minorHAnsi" w:hAnsiTheme="minorHAnsi" w:cs="Tahoma"/>
        <w:smallCaps/>
        <w:sz w:val="22"/>
        <w:szCs w:val="22"/>
      </w:rPr>
      <w:t>Via Canal, 5 – 30175 Marghera (VE)</w:t>
    </w:r>
  </w:p>
  <w:p w14:paraId="413ED4F0" w14:textId="77777777" w:rsidR="00196C2D" w:rsidRPr="00E06E81" w:rsidRDefault="00196C2D" w:rsidP="005A1DD0">
    <w:pPr>
      <w:pStyle w:val="Intestazione"/>
      <w:jc w:val="center"/>
      <w:rPr>
        <w:rFonts w:asciiTheme="minorHAnsi" w:hAnsiTheme="minorHAnsi" w:cs="Tahoma"/>
        <w:sz w:val="18"/>
        <w:szCs w:val="18"/>
      </w:rPr>
    </w:pPr>
    <w:r w:rsidRPr="00E06E81">
      <w:rPr>
        <w:rFonts w:asciiTheme="minorHAnsi" w:hAnsiTheme="minorHAnsi" w:cs="Tahoma"/>
        <w:b/>
        <w:bCs/>
        <w:sz w:val="18"/>
        <w:szCs w:val="18"/>
      </w:rPr>
      <w:t>Tel</w:t>
    </w:r>
    <w:r w:rsidRPr="00E06E81">
      <w:rPr>
        <w:rFonts w:asciiTheme="minorHAnsi" w:hAnsiTheme="minorHAnsi" w:cs="Tahoma"/>
        <w:sz w:val="18"/>
        <w:szCs w:val="18"/>
      </w:rPr>
      <w:t>. 041.920106-</w:t>
    </w:r>
    <w:proofErr w:type="gramStart"/>
    <w:r w:rsidRPr="00E06E81">
      <w:rPr>
        <w:rFonts w:asciiTheme="minorHAnsi" w:hAnsiTheme="minorHAnsi" w:cs="Tahoma"/>
        <w:sz w:val="18"/>
        <w:szCs w:val="18"/>
      </w:rPr>
      <w:t xml:space="preserve">923123  </w:t>
    </w:r>
    <w:r w:rsidRPr="00E06E81">
      <w:rPr>
        <w:rFonts w:asciiTheme="minorHAnsi" w:hAnsiTheme="minorHAnsi" w:cs="Tahoma"/>
        <w:b/>
        <w:bCs/>
        <w:sz w:val="18"/>
        <w:szCs w:val="18"/>
      </w:rPr>
      <w:t>Fax</w:t>
    </w:r>
    <w:proofErr w:type="gramEnd"/>
    <w:r w:rsidRPr="00E06E81">
      <w:rPr>
        <w:rFonts w:asciiTheme="minorHAnsi" w:hAnsiTheme="minorHAnsi" w:cs="Tahoma"/>
        <w:b/>
        <w:bCs/>
        <w:sz w:val="18"/>
        <w:szCs w:val="18"/>
      </w:rPr>
      <w:t xml:space="preserve"> </w:t>
    </w:r>
    <w:r w:rsidRPr="00E06E81">
      <w:rPr>
        <w:rFonts w:asciiTheme="minorHAnsi" w:hAnsiTheme="minorHAnsi" w:cs="Tahoma"/>
        <w:sz w:val="18"/>
        <w:szCs w:val="18"/>
      </w:rPr>
      <w:t>041.5383465</w:t>
    </w:r>
  </w:p>
  <w:p w14:paraId="227BD807" w14:textId="77777777" w:rsidR="00196C2D" w:rsidRPr="00E06E81" w:rsidRDefault="00196C2D" w:rsidP="005A1DD0">
    <w:pPr>
      <w:pStyle w:val="Intestazione"/>
      <w:jc w:val="center"/>
      <w:rPr>
        <w:rFonts w:asciiTheme="minorHAnsi" w:hAnsiTheme="minorHAnsi" w:cs="Tahoma"/>
        <w:b/>
        <w:sz w:val="18"/>
        <w:szCs w:val="18"/>
      </w:rPr>
    </w:pPr>
    <w:proofErr w:type="gramStart"/>
    <w:r w:rsidRPr="00E06E81">
      <w:rPr>
        <w:rFonts w:asciiTheme="minorHAnsi" w:hAnsiTheme="minorHAnsi" w:cs="Tahoma"/>
        <w:b/>
        <w:bCs/>
        <w:sz w:val="18"/>
        <w:szCs w:val="18"/>
      </w:rPr>
      <w:t>e-mail</w:t>
    </w:r>
    <w:proofErr w:type="gramEnd"/>
    <w:r w:rsidRPr="00E06E81">
      <w:rPr>
        <w:rFonts w:asciiTheme="minorHAnsi" w:hAnsiTheme="minorHAnsi" w:cs="Tahoma"/>
        <w:b/>
        <w:bCs/>
        <w:sz w:val="18"/>
        <w:szCs w:val="18"/>
      </w:rPr>
      <w:t xml:space="preserve"> </w:t>
    </w:r>
    <w:hyperlink r:id="rId1" w:history="1">
      <w:r w:rsidRPr="00E06E81">
        <w:rPr>
          <w:rStyle w:val="Collegamentoipertestuale"/>
          <w:rFonts w:asciiTheme="minorHAnsi" w:hAnsiTheme="minorHAnsi" w:cs="Tahoma"/>
          <w:b/>
          <w:sz w:val="18"/>
          <w:szCs w:val="18"/>
        </w:rPr>
        <w:t>veic870002@istruzione.it</w:t>
      </w:r>
    </w:hyperlink>
    <w:r>
      <w:rPr>
        <w:rFonts w:asciiTheme="minorHAnsi" w:hAnsiTheme="minorHAnsi" w:cs="Tahoma"/>
        <w:b/>
        <w:sz w:val="18"/>
        <w:szCs w:val="18"/>
      </w:rPr>
      <w:t xml:space="preserve"> </w:t>
    </w:r>
    <w:proofErr w:type="spellStart"/>
    <w:r w:rsidRPr="00E06E81">
      <w:rPr>
        <w:rFonts w:asciiTheme="minorHAnsi" w:hAnsiTheme="minorHAnsi" w:cs="Tahoma"/>
        <w:b/>
        <w:bCs/>
        <w:sz w:val="18"/>
        <w:szCs w:val="18"/>
      </w:rPr>
      <w:t>pec</w:t>
    </w:r>
    <w:proofErr w:type="spellEnd"/>
    <w:r w:rsidRPr="00E06E81">
      <w:rPr>
        <w:rFonts w:asciiTheme="minorHAnsi" w:hAnsiTheme="minorHAnsi" w:cs="Tahoma"/>
        <w:b/>
        <w:bCs/>
        <w:sz w:val="18"/>
        <w:szCs w:val="18"/>
      </w:rPr>
      <w:t xml:space="preserve"> </w:t>
    </w:r>
    <w:hyperlink r:id="rId2" w:history="1">
      <w:r w:rsidRPr="00E06E81">
        <w:rPr>
          <w:rStyle w:val="Collegamentoipertestuale"/>
          <w:rFonts w:asciiTheme="minorHAnsi" w:hAnsiTheme="minorHAnsi" w:cs="Tahoma"/>
          <w:b/>
          <w:sz w:val="18"/>
          <w:szCs w:val="18"/>
        </w:rPr>
        <w:t>veic870002@pec.istruzione.it</w:t>
      </w:r>
    </w:hyperlink>
    <w:r>
      <w:rPr>
        <w:rFonts w:asciiTheme="minorHAnsi" w:hAnsiTheme="minorHAnsi" w:cs="Tahoma"/>
        <w:b/>
        <w:sz w:val="18"/>
        <w:szCs w:val="18"/>
      </w:rPr>
      <w:t xml:space="preserve"> </w:t>
    </w:r>
    <w:proofErr w:type="spellStart"/>
    <w:r w:rsidRPr="00E06E81">
      <w:rPr>
        <w:rFonts w:asciiTheme="minorHAnsi" w:hAnsiTheme="minorHAnsi" w:cs="Tahoma"/>
        <w:b/>
        <w:sz w:val="18"/>
        <w:szCs w:val="18"/>
      </w:rPr>
      <w:t>sitoweb</w:t>
    </w:r>
    <w:proofErr w:type="spellEnd"/>
    <w:r w:rsidRPr="00E06E81">
      <w:rPr>
        <w:rFonts w:asciiTheme="minorHAnsi" w:hAnsiTheme="minorHAnsi" w:cs="Tahoma"/>
        <w:bCs/>
        <w:sz w:val="18"/>
        <w:szCs w:val="18"/>
      </w:rPr>
      <w:t xml:space="preserve"> </w:t>
    </w:r>
    <w:hyperlink r:id="rId3" w:history="1">
      <w:r w:rsidRPr="00E06E81">
        <w:rPr>
          <w:rStyle w:val="Collegamentoipertestuale"/>
          <w:rFonts w:asciiTheme="minorHAnsi" w:hAnsiTheme="minorHAnsi" w:cs="Tahoma"/>
          <w:b/>
          <w:sz w:val="18"/>
          <w:szCs w:val="18"/>
        </w:rPr>
        <w:t>www.icigrimani.edu.it</w:t>
      </w:r>
    </w:hyperlink>
  </w:p>
  <w:p w14:paraId="041B3A0C" w14:textId="77777777" w:rsidR="00196C2D" w:rsidRPr="00E06E81" w:rsidRDefault="00196C2D" w:rsidP="005A1DD0">
    <w:pPr>
      <w:pStyle w:val="Intestazione"/>
      <w:jc w:val="center"/>
      <w:rPr>
        <w:rFonts w:asciiTheme="minorHAnsi" w:hAnsiTheme="minorHAnsi" w:cs="Tahoma"/>
        <w:b/>
        <w:bCs/>
        <w:smallCap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BAFD6" w14:textId="77777777" w:rsidR="004B7E68" w:rsidRDefault="004B7E68" w:rsidP="00E44DCF">
      <w:r>
        <w:separator/>
      </w:r>
    </w:p>
  </w:footnote>
  <w:footnote w:type="continuationSeparator" w:id="0">
    <w:p w14:paraId="401D0BE0" w14:textId="77777777" w:rsidR="004B7E68" w:rsidRDefault="004B7E68" w:rsidP="00E4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5F3DB" w14:textId="2513AE21" w:rsidR="00E16A58" w:rsidRDefault="001146E6" w:rsidP="00E16A58">
    <w:pPr>
      <w:pStyle w:val="Intestazione"/>
      <w:tabs>
        <w:tab w:val="left" w:pos="7371"/>
      </w:tabs>
      <w:jc w:val="center"/>
      <w:rPr>
        <w:noProof/>
      </w:rPr>
    </w:pPr>
    <w:r>
      <w:rPr>
        <w:rFonts w:ascii="Didot" w:hAnsi="Didot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FA4B12B" wp14:editId="7EC34AA6">
              <wp:simplePos x="0" y="0"/>
              <wp:positionH relativeFrom="column">
                <wp:posOffset>127635</wp:posOffset>
              </wp:positionH>
              <wp:positionV relativeFrom="paragraph">
                <wp:posOffset>769619</wp:posOffset>
              </wp:positionV>
              <wp:extent cx="5962650" cy="0"/>
              <wp:effectExtent l="0" t="19050" r="0" b="0"/>
              <wp:wrapNone/>
              <wp:docPr id="318" name="Straight Connector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4192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A5DFB1" id="Straight Connector 31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05pt,60.6pt" to="479.5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" strokecolor="#41928e" strokeweight="2.25pt">
              <o:lock v:ext="edit" shapetype="f"/>
            </v:line>
          </w:pict>
        </mc:Fallback>
      </mc:AlternateContent>
    </w:r>
    <w:r>
      <w:rPr>
        <w:rFonts w:ascii="Didot" w:hAnsi="Didot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C2DC4BF" wp14:editId="3404D9DA">
              <wp:simplePos x="0" y="0"/>
              <wp:positionH relativeFrom="column">
                <wp:posOffset>127635</wp:posOffset>
              </wp:positionH>
              <wp:positionV relativeFrom="paragraph">
                <wp:posOffset>-182881</wp:posOffset>
              </wp:positionV>
              <wp:extent cx="5962650" cy="0"/>
              <wp:effectExtent l="0" t="19050" r="0" b="0"/>
              <wp:wrapNone/>
              <wp:docPr id="317" name="Straight Connector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4192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F36AEE" id="Straight Connector 31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05pt,-14.4pt" to="479.5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" strokecolor="#41928e" strokeweight="2.25pt">
              <o:lock v:ext="edit" shapetype="f"/>
            </v:line>
          </w:pict>
        </mc:Fallback>
      </mc:AlternateContent>
    </w:r>
    <w:r>
      <w:rPr>
        <w:rFonts w:ascii="Didot" w:hAnsi="Didot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E18C42" wp14:editId="034CEEBD">
              <wp:simplePos x="0" y="0"/>
              <wp:positionH relativeFrom="column">
                <wp:posOffset>32385</wp:posOffset>
              </wp:positionH>
              <wp:positionV relativeFrom="paragraph">
                <wp:posOffset>-127635</wp:posOffset>
              </wp:positionV>
              <wp:extent cx="6287135" cy="8953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7135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3CEF3" w14:textId="77777777" w:rsidR="00E16A58" w:rsidRDefault="00E16A58" w:rsidP="00E06E81">
                          <w:pPr>
                            <w:tabs>
                              <w:tab w:val="left" w:pos="7371"/>
                            </w:tabs>
                            <w:jc w:val="center"/>
                            <w:rPr>
                              <w:rFonts w:ascii="Didot" w:hAnsi="Didot"/>
                              <w:sz w:val="28"/>
                              <w:szCs w:val="28"/>
                            </w:rPr>
                          </w:pPr>
                          <w:r w:rsidRPr="007B6163">
                            <w:rPr>
                              <w:rFonts w:ascii="Didot" w:hAnsi="Didot"/>
                              <w:sz w:val="28"/>
                              <w:szCs w:val="28"/>
                            </w:rPr>
                            <w:t xml:space="preserve">Istituto </w:t>
                          </w:r>
                          <w:r>
                            <w:rPr>
                              <w:rFonts w:ascii="Didot" w:hAnsi="Didot"/>
                              <w:sz w:val="28"/>
                              <w:szCs w:val="28"/>
                            </w:rPr>
                            <w:t>C</w:t>
                          </w:r>
                          <w:r w:rsidRPr="007B6163">
                            <w:rPr>
                              <w:rFonts w:ascii="Didot" w:hAnsi="Didot"/>
                              <w:sz w:val="28"/>
                              <w:szCs w:val="28"/>
                            </w:rPr>
                            <w:t xml:space="preserve">omprensivo </w:t>
                          </w:r>
                          <w:r>
                            <w:rPr>
                              <w:rFonts w:ascii="Didot" w:hAnsi="Didot"/>
                              <w:sz w:val="28"/>
                              <w:szCs w:val="28"/>
                            </w:rPr>
                            <w:t>S</w:t>
                          </w:r>
                          <w:r w:rsidRPr="007B6163">
                            <w:rPr>
                              <w:rFonts w:ascii="Didot" w:hAnsi="Didot"/>
                              <w:sz w:val="28"/>
                              <w:szCs w:val="28"/>
                            </w:rPr>
                            <w:t>tatale</w:t>
                          </w:r>
                        </w:p>
                        <w:p w14:paraId="3EF71313" w14:textId="77777777" w:rsidR="00E16A58" w:rsidRPr="007B6163" w:rsidRDefault="00E16A58" w:rsidP="00E06E81">
                          <w:pPr>
                            <w:tabs>
                              <w:tab w:val="left" w:pos="7371"/>
                            </w:tabs>
                            <w:jc w:val="center"/>
                            <w:rPr>
                              <w:rFonts w:ascii="Didot" w:hAnsi="Didot"/>
                              <w:b/>
                              <w:bCs/>
                              <w:smallCaps/>
                              <w:sz w:val="48"/>
                              <w:szCs w:val="48"/>
                            </w:rPr>
                          </w:pPr>
                          <w:r w:rsidRPr="007B6163">
                            <w:rPr>
                              <w:rFonts w:ascii="Didot" w:hAnsi="Didot"/>
                              <w:b/>
                              <w:bCs/>
                              <w:sz w:val="48"/>
                              <w:szCs w:val="48"/>
                            </w:rPr>
                            <w:t>F</w:t>
                          </w:r>
                          <w:r w:rsidRPr="007B6163">
                            <w:rPr>
                              <w:rFonts w:ascii="Didot" w:hAnsi="Didot"/>
                              <w:b/>
                              <w:bCs/>
                              <w:smallCaps/>
                              <w:sz w:val="48"/>
                              <w:szCs w:val="48"/>
                            </w:rPr>
                            <w:t>ilippo Grimani</w:t>
                          </w:r>
                        </w:p>
                        <w:p w14:paraId="27A38EBB" w14:textId="77777777" w:rsidR="00E06E81" w:rsidRPr="00E06E81" w:rsidRDefault="00E06E81" w:rsidP="00E06E8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E06E81">
                            <w:rPr>
                              <w:rFonts w:asciiTheme="minorHAnsi" w:hAnsiTheme="minorHAnsi"/>
                              <w:smallCaps/>
                              <w:sz w:val="16"/>
                              <w:szCs w:val="16"/>
                            </w:rPr>
                            <w:t xml:space="preserve">C.F. 80010870279 </w:t>
                          </w:r>
                          <w:r>
                            <w:rPr>
                              <w:rFonts w:asciiTheme="minorHAnsi" w:hAnsiTheme="minorHAnsi"/>
                              <w:smallCaps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E06E81">
                            <w:rPr>
                              <w:rFonts w:asciiTheme="minorHAnsi" w:hAnsiTheme="minorHAnsi"/>
                              <w:smallCaps/>
                              <w:sz w:val="16"/>
                              <w:szCs w:val="16"/>
                            </w:rPr>
                            <w:t>Cod. Min. VEIC870002</w:t>
                          </w:r>
                          <w:r>
                            <w:rPr>
                              <w:rFonts w:asciiTheme="minorHAnsi" w:hAnsiTheme="minorHAnsi"/>
                              <w:smallCaps/>
                              <w:sz w:val="16"/>
                              <w:szCs w:val="16"/>
                            </w:rPr>
                            <w:t xml:space="preserve"> |</w:t>
                          </w:r>
                          <w:r w:rsidRPr="00E06E81">
                            <w:rPr>
                              <w:rFonts w:asciiTheme="minorHAnsi" w:hAnsiTheme="minorHAnsi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06E81">
                            <w:rPr>
                              <w:rFonts w:asciiTheme="minorHAnsi" w:hAnsiTheme="minorHAnsi"/>
                              <w:smallCaps/>
                              <w:sz w:val="18"/>
                              <w:szCs w:val="18"/>
                            </w:rPr>
                            <w:t>Cod.Univoco</w:t>
                          </w:r>
                          <w:proofErr w:type="spellEnd"/>
                          <w:r w:rsidRPr="00E06E81">
                            <w:rPr>
                              <w:rFonts w:asciiTheme="minorHAnsi" w:hAnsiTheme="minorHAnsi"/>
                              <w:smallCaps/>
                              <w:sz w:val="18"/>
                              <w:szCs w:val="18"/>
                            </w:rPr>
                            <w:t xml:space="preserve"> UFGGFO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E18C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55pt;margin-top:-10.05pt;width:495.0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" filled="f" stroked="f">
              <v:textbox>
                <w:txbxContent>
                  <w:p w14:paraId="1C13CEF3" w14:textId="77777777" w:rsidR="00E16A58" w:rsidRDefault="00E16A58" w:rsidP="00E06E81">
                    <w:pPr>
                      <w:tabs>
                        <w:tab w:val="left" w:pos="7371"/>
                      </w:tabs>
                      <w:jc w:val="center"/>
                      <w:rPr>
                        <w:rFonts w:ascii="Didot" w:hAnsi="Didot"/>
                        <w:sz w:val="28"/>
                        <w:szCs w:val="28"/>
                      </w:rPr>
                    </w:pPr>
                    <w:r w:rsidRPr="007B6163">
                      <w:rPr>
                        <w:rFonts w:ascii="Didot" w:hAnsi="Didot"/>
                        <w:sz w:val="28"/>
                        <w:szCs w:val="28"/>
                      </w:rPr>
                      <w:t xml:space="preserve">Istituto </w:t>
                    </w:r>
                    <w:r>
                      <w:rPr>
                        <w:rFonts w:ascii="Didot" w:hAnsi="Didot"/>
                        <w:sz w:val="28"/>
                        <w:szCs w:val="28"/>
                      </w:rPr>
                      <w:t>C</w:t>
                    </w:r>
                    <w:r w:rsidRPr="007B6163">
                      <w:rPr>
                        <w:rFonts w:ascii="Didot" w:hAnsi="Didot"/>
                        <w:sz w:val="28"/>
                        <w:szCs w:val="28"/>
                      </w:rPr>
                      <w:t xml:space="preserve">omprensivo </w:t>
                    </w:r>
                    <w:r>
                      <w:rPr>
                        <w:rFonts w:ascii="Didot" w:hAnsi="Didot"/>
                        <w:sz w:val="28"/>
                        <w:szCs w:val="28"/>
                      </w:rPr>
                      <w:t>S</w:t>
                    </w:r>
                    <w:r w:rsidRPr="007B6163">
                      <w:rPr>
                        <w:rFonts w:ascii="Didot" w:hAnsi="Didot"/>
                        <w:sz w:val="28"/>
                        <w:szCs w:val="28"/>
                      </w:rPr>
                      <w:t>tatale</w:t>
                    </w:r>
                  </w:p>
                  <w:p w14:paraId="3EF71313" w14:textId="77777777" w:rsidR="00E16A58" w:rsidRPr="007B6163" w:rsidRDefault="00E16A58" w:rsidP="00E06E81">
                    <w:pPr>
                      <w:tabs>
                        <w:tab w:val="left" w:pos="7371"/>
                      </w:tabs>
                      <w:jc w:val="center"/>
                      <w:rPr>
                        <w:rFonts w:ascii="Didot" w:hAnsi="Didot"/>
                        <w:b/>
                        <w:bCs/>
                        <w:smallCaps/>
                        <w:sz w:val="48"/>
                        <w:szCs w:val="48"/>
                      </w:rPr>
                    </w:pPr>
                    <w:r w:rsidRPr="007B6163">
                      <w:rPr>
                        <w:rFonts w:ascii="Didot" w:hAnsi="Didot"/>
                        <w:b/>
                        <w:bCs/>
                        <w:sz w:val="48"/>
                        <w:szCs w:val="48"/>
                      </w:rPr>
                      <w:t>F</w:t>
                    </w:r>
                    <w:r w:rsidRPr="007B6163">
                      <w:rPr>
                        <w:rFonts w:ascii="Didot" w:hAnsi="Didot"/>
                        <w:b/>
                        <w:bCs/>
                        <w:smallCaps/>
                        <w:sz w:val="48"/>
                        <w:szCs w:val="48"/>
                      </w:rPr>
                      <w:t>ilippo Grimani</w:t>
                    </w:r>
                  </w:p>
                  <w:p w14:paraId="27A38EBB" w14:textId="77777777" w:rsidR="00E06E81" w:rsidRPr="00E06E81" w:rsidRDefault="00E06E81" w:rsidP="00E06E8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smallCaps/>
                        <w:sz w:val="16"/>
                        <w:szCs w:val="16"/>
                      </w:rPr>
                    </w:pPr>
                    <w:r w:rsidRPr="00E06E81">
                      <w:rPr>
                        <w:rFonts w:asciiTheme="minorHAnsi" w:hAnsiTheme="minorHAnsi"/>
                        <w:smallCaps/>
                        <w:sz w:val="16"/>
                        <w:szCs w:val="16"/>
                      </w:rPr>
                      <w:t xml:space="preserve">C.F. 80010870279 </w:t>
                    </w:r>
                    <w:r>
                      <w:rPr>
                        <w:rFonts w:asciiTheme="minorHAnsi" w:hAnsiTheme="minorHAnsi"/>
                        <w:smallCaps/>
                        <w:sz w:val="16"/>
                        <w:szCs w:val="16"/>
                      </w:rPr>
                      <w:t xml:space="preserve">| </w:t>
                    </w:r>
                    <w:r w:rsidRPr="00E06E81">
                      <w:rPr>
                        <w:rFonts w:asciiTheme="minorHAnsi" w:hAnsiTheme="minorHAnsi"/>
                        <w:smallCaps/>
                        <w:sz w:val="16"/>
                        <w:szCs w:val="16"/>
                      </w:rPr>
                      <w:t>Cod. Min. VEIC870002</w:t>
                    </w:r>
                    <w:r>
                      <w:rPr>
                        <w:rFonts w:asciiTheme="minorHAnsi" w:hAnsiTheme="minorHAnsi"/>
                        <w:smallCaps/>
                        <w:sz w:val="16"/>
                        <w:szCs w:val="16"/>
                      </w:rPr>
                      <w:t xml:space="preserve"> |</w:t>
                    </w:r>
                    <w:r w:rsidRPr="00E06E81">
                      <w:rPr>
                        <w:rFonts w:asciiTheme="minorHAnsi" w:hAnsiTheme="minorHAnsi"/>
                        <w:smallCaps/>
                        <w:sz w:val="16"/>
                        <w:szCs w:val="16"/>
                      </w:rPr>
                      <w:t xml:space="preserve"> </w:t>
                    </w:r>
                    <w:r w:rsidRPr="00E06E81">
                      <w:rPr>
                        <w:rFonts w:asciiTheme="minorHAnsi" w:hAnsiTheme="minorHAnsi"/>
                        <w:smallCaps/>
                        <w:sz w:val="18"/>
                        <w:szCs w:val="18"/>
                      </w:rPr>
                      <w:t>Cod.Univoco UFGGFO</w:t>
                    </w:r>
                  </w:p>
                </w:txbxContent>
              </v:textbox>
            </v:shape>
          </w:pict>
        </mc:Fallback>
      </mc:AlternateContent>
    </w:r>
    <w:r w:rsidR="00E06E81">
      <w:rPr>
        <w:noProof/>
      </w:rPr>
      <w:drawing>
        <wp:anchor distT="0" distB="0" distL="114300" distR="114300" simplePos="0" relativeHeight="251662336" behindDoc="0" locked="0" layoutInCell="1" allowOverlap="1" wp14:anchorId="41CE94A5" wp14:editId="2D296186">
          <wp:simplePos x="0" y="0"/>
          <wp:positionH relativeFrom="column">
            <wp:posOffset>129540</wp:posOffset>
          </wp:positionH>
          <wp:positionV relativeFrom="paragraph">
            <wp:posOffset>-26670</wp:posOffset>
          </wp:positionV>
          <wp:extent cx="664845" cy="664845"/>
          <wp:effectExtent l="0" t="0" r="1905" b="1905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" name="Picture 2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E81">
      <w:rPr>
        <w:noProof/>
      </w:rPr>
      <w:drawing>
        <wp:anchor distT="0" distB="0" distL="114300" distR="114300" simplePos="0" relativeHeight="251663360" behindDoc="0" locked="0" layoutInCell="1" allowOverlap="1" wp14:anchorId="278F1484" wp14:editId="3712E6B1">
          <wp:simplePos x="0" y="0"/>
          <wp:positionH relativeFrom="column">
            <wp:posOffset>5575935</wp:posOffset>
          </wp:positionH>
          <wp:positionV relativeFrom="paragraph">
            <wp:posOffset>0</wp:posOffset>
          </wp:positionV>
          <wp:extent cx="571500" cy="643890"/>
          <wp:effectExtent l="0" t="0" r="0" b="3810"/>
          <wp:wrapNone/>
          <wp:docPr id="15" name="Immagine 0" descr="2000px-Emblem_of_Italy.svg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Immagine 0" descr="2000px-Emblem_of_Italy.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6E81" w:rsidRPr="00E06E8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A10"/>
    <w:multiLevelType w:val="hybridMultilevel"/>
    <w:tmpl w:val="DD522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000C"/>
    <w:multiLevelType w:val="hybridMultilevel"/>
    <w:tmpl w:val="1DBAC5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6E60"/>
    <w:multiLevelType w:val="hybridMultilevel"/>
    <w:tmpl w:val="3D14B6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7DC4"/>
    <w:multiLevelType w:val="singleLevel"/>
    <w:tmpl w:val="3FF06C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1F17047"/>
    <w:multiLevelType w:val="hybridMultilevel"/>
    <w:tmpl w:val="531CB1E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C61BE"/>
    <w:multiLevelType w:val="hybridMultilevel"/>
    <w:tmpl w:val="2862BEF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B01DF4"/>
    <w:multiLevelType w:val="hybridMultilevel"/>
    <w:tmpl w:val="9774A6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92C26"/>
    <w:multiLevelType w:val="hybridMultilevel"/>
    <w:tmpl w:val="F35479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B19E8"/>
    <w:multiLevelType w:val="hybridMultilevel"/>
    <w:tmpl w:val="D4C2A146"/>
    <w:lvl w:ilvl="0" w:tplc="9B662828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2EE8"/>
    <w:multiLevelType w:val="hybridMultilevel"/>
    <w:tmpl w:val="92F2F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7631"/>
    <w:multiLevelType w:val="hybridMultilevel"/>
    <w:tmpl w:val="2B304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73C85"/>
    <w:multiLevelType w:val="hybridMultilevel"/>
    <w:tmpl w:val="859059F2"/>
    <w:lvl w:ilvl="0" w:tplc="9356C8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D5156"/>
    <w:multiLevelType w:val="hybridMultilevel"/>
    <w:tmpl w:val="977A8D0A"/>
    <w:lvl w:ilvl="0" w:tplc="615EA9F4">
      <w:start w:val="1"/>
      <w:numFmt w:val="decimal"/>
      <w:lvlText w:val="%1."/>
      <w:lvlJc w:val="left"/>
      <w:pPr>
        <w:ind w:left="360" w:hanging="360"/>
      </w:pPr>
      <w:rPr>
        <w:rFonts w:eastAsiaTheme="minorHAnsi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1772F3"/>
    <w:multiLevelType w:val="hybridMultilevel"/>
    <w:tmpl w:val="37B69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94D8C"/>
    <w:multiLevelType w:val="hybridMultilevel"/>
    <w:tmpl w:val="5C2EACFA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3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E6"/>
    <w:rsid w:val="00001817"/>
    <w:rsid w:val="00003ED6"/>
    <w:rsid w:val="00005330"/>
    <w:rsid w:val="0001354E"/>
    <w:rsid w:val="00015201"/>
    <w:rsid w:val="00022762"/>
    <w:rsid w:val="00040E65"/>
    <w:rsid w:val="00065215"/>
    <w:rsid w:val="00085F54"/>
    <w:rsid w:val="000912A1"/>
    <w:rsid w:val="000922C7"/>
    <w:rsid w:val="000B5AD3"/>
    <w:rsid w:val="000C2012"/>
    <w:rsid w:val="000C4F78"/>
    <w:rsid w:val="000F3D5A"/>
    <w:rsid w:val="000F5060"/>
    <w:rsid w:val="000F5931"/>
    <w:rsid w:val="000F5DAA"/>
    <w:rsid w:val="000F6286"/>
    <w:rsid w:val="00106A47"/>
    <w:rsid w:val="001146E6"/>
    <w:rsid w:val="00125637"/>
    <w:rsid w:val="00126A4B"/>
    <w:rsid w:val="00143435"/>
    <w:rsid w:val="00152E27"/>
    <w:rsid w:val="0016290E"/>
    <w:rsid w:val="00175AE9"/>
    <w:rsid w:val="00181A80"/>
    <w:rsid w:val="00193B40"/>
    <w:rsid w:val="0019447E"/>
    <w:rsid w:val="00196C2D"/>
    <w:rsid w:val="00197E05"/>
    <w:rsid w:val="001A2154"/>
    <w:rsid w:val="001A2A4E"/>
    <w:rsid w:val="001B3434"/>
    <w:rsid w:val="001C68E8"/>
    <w:rsid w:val="001D47D1"/>
    <w:rsid w:val="001D4B49"/>
    <w:rsid w:val="001D6781"/>
    <w:rsid w:val="001E2BB0"/>
    <w:rsid w:val="001E2EEB"/>
    <w:rsid w:val="001E79BB"/>
    <w:rsid w:val="001F7CBD"/>
    <w:rsid w:val="00203E9A"/>
    <w:rsid w:val="00203FB2"/>
    <w:rsid w:val="002044CB"/>
    <w:rsid w:val="00211B52"/>
    <w:rsid w:val="00212722"/>
    <w:rsid w:val="002147E7"/>
    <w:rsid w:val="002209B4"/>
    <w:rsid w:val="002220F1"/>
    <w:rsid w:val="00223F6C"/>
    <w:rsid w:val="00236025"/>
    <w:rsid w:val="00240A3D"/>
    <w:rsid w:val="00243FB3"/>
    <w:rsid w:val="00256A42"/>
    <w:rsid w:val="00257BFB"/>
    <w:rsid w:val="00266488"/>
    <w:rsid w:val="00270113"/>
    <w:rsid w:val="002769FF"/>
    <w:rsid w:val="0028198B"/>
    <w:rsid w:val="00290A9D"/>
    <w:rsid w:val="00293C5F"/>
    <w:rsid w:val="00296230"/>
    <w:rsid w:val="002A6051"/>
    <w:rsid w:val="002B178D"/>
    <w:rsid w:val="002C1555"/>
    <w:rsid w:val="002C5100"/>
    <w:rsid w:val="002C5FCA"/>
    <w:rsid w:val="002D1E9C"/>
    <w:rsid w:val="002D4DFD"/>
    <w:rsid w:val="002D5338"/>
    <w:rsid w:val="002F25D7"/>
    <w:rsid w:val="00304069"/>
    <w:rsid w:val="00314317"/>
    <w:rsid w:val="0032759A"/>
    <w:rsid w:val="00330818"/>
    <w:rsid w:val="003325BC"/>
    <w:rsid w:val="00341651"/>
    <w:rsid w:val="00345B3D"/>
    <w:rsid w:val="00351186"/>
    <w:rsid w:val="00351A34"/>
    <w:rsid w:val="00352E49"/>
    <w:rsid w:val="00360446"/>
    <w:rsid w:val="00363767"/>
    <w:rsid w:val="00375243"/>
    <w:rsid w:val="0037608A"/>
    <w:rsid w:val="00381C3B"/>
    <w:rsid w:val="00391E37"/>
    <w:rsid w:val="00392C83"/>
    <w:rsid w:val="003A14DC"/>
    <w:rsid w:val="003A4A40"/>
    <w:rsid w:val="003A4ABF"/>
    <w:rsid w:val="003A696A"/>
    <w:rsid w:val="003B2C1D"/>
    <w:rsid w:val="003B371B"/>
    <w:rsid w:val="003B472F"/>
    <w:rsid w:val="003B5453"/>
    <w:rsid w:val="003B777A"/>
    <w:rsid w:val="003C6DBE"/>
    <w:rsid w:val="003D17D8"/>
    <w:rsid w:val="003D1894"/>
    <w:rsid w:val="003D2063"/>
    <w:rsid w:val="003F442E"/>
    <w:rsid w:val="0041100D"/>
    <w:rsid w:val="004209B0"/>
    <w:rsid w:val="004265F7"/>
    <w:rsid w:val="00433819"/>
    <w:rsid w:val="0043706C"/>
    <w:rsid w:val="00437312"/>
    <w:rsid w:val="00446119"/>
    <w:rsid w:val="0045233A"/>
    <w:rsid w:val="00453B12"/>
    <w:rsid w:val="00453B2B"/>
    <w:rsid w:val="00456275"/>
    <w:rsid w:val="004623ED"/>
    <w:rsid w:val="00466C7B"/>
    <w:rsid w:val="00467E02"/>
    <w:rsid w:val="004705A4"/>
    <w:rsid w:val="00474379"/>
    <w:rsid w:val="00477B2A"/>
    <w:rsid w:val="00477E6A"/>
    <w:rsid w:val="0048326B"/>
    <w:rsid w:val="00486868"/>
    <w:rsid w:val="004931BA"/>
    <w:rsid w:val="00493891"/>
    <w:rsid w:val="00494C5E"/>
    <w:rsid w:val="004A4940"/>
    <w:rsid w:val="004B1BDD"/>
    <w:rsid w:val="004B364A"/>
    <w:rsid w:val="004B4592"/>
    <w:rsid w:val="004B7E68"/>
    <w:rsid w:val="004C0D7E"/>
    <w:rsid w:val="004C13AE"/>
    <w:rsid w:val="004C6014"/>
    <w:rsid w:val="004D1AE1"/>
    <w:rsid w:val="004D1C7D"/>
    <w:rsid w:val="004D46EE"/>
    <w:rsid w:val="004D6DCD"/>
    <w:rsid w:val="004F4CCC"/>
    <w:rsid w:val="00507B6C"/>
    <w:rsid w:val="00512AFD"/>
    <w:rsid w:val="00520701"/>
    <w:rsid w:val="00520FEB"/>
    <w:rsid w:val="0053600C"/>
    <w:rsid w:val="005430B1"/>
    <w:rsid w:val="00553E3A"/>
    <w:rsid w:val="00554413"/>
    <w:rsid w:val="00562062"/>
    <w:rsid w:val="00562C48"/>
    <w:rsid w:val="00582ECA"/>
    <w:rsid w:val="00590786"/>
    <w:rsid w:val="005A1DD0"/>
    <w:rsid w:val="005B3FC1"/>
    <w:rsid w:val="005B6769"/>
    <w:rsid w:val="005C2F5E"/>
    <w:rsid w:val="005E1C77"/>
    <w:rsid w:val="005E424A"/>
    <w:rsid w:val="005E63BC"/>
    <w:rsid w:val="005F038B"/>
    <w:rsid w:val="005F14CB"/>
    <w:rsid w:val="005F29DA"/>
    <w:rsid w:val="005F2A40"/>
    <w:rsid w:val="005F3080"/>
    <w:rsid w:val="005F534D"/>
    <w:rsid w:val="006007F1"/>
    <w:rsid w:val="0060188F"/>
    <w:rsid w:val="00610B19"/>
    <w:rsid w:val="006116D4"/>
    <w:rsid w:val="006159AF"/>
    <w:rsid w:val="006178BB"/>
    <w:rsid w:val="006250B6"/>
    <w:rsid w:val="00626DCD"/>
    <w:rsid w:val="00637E2F"/>
    <w:rsid w:val="006412D1"/>
    <w:rsid w:val="00647565"/>
    <w:rsid w:val="00647597"/>
    <w:rsid w:val="00657553"/>
    <w:rsid w:val="00672A38"/>
    <w:rsid w:val="006853BA"/>
    <w:rsid w:val="0068634F"/>
    <w:rsid w:val="00687A97"/>
    <w:rsid w:val="00691646"/>
    <w:rsid w:val="00692BBE"/>
    <w:rsid w:val="006A716A"/>
    <w:rsid w:val="006B1BE1"/>
    <w:rsid w:val="006B55E8"/>
    <w:rsid w:val="006B6E69"/>
    <w:rsid w:val="006C277E"/>
    <w:rsid w:val="006C3276"/>
    <w:rsid w:val="006D6BD9"/>
    <w:rsid w:val="006E790F"/>
    <w:rsid w:val="006F2BAB"/>
    <w:rsid w:val="007019A0"/>
    <w:rsid w:val="00704E5D"/>
    <w:rsid w:val="007057E4"/>
    <w:rsid w:val="00706FC2"/>
    <w:rsid w:val="00722497"/>
    <w:rsid w:val="00727FFD"/>
    <w:rsid w:val="00735DDC"/>
    <w:rsid w:val="007418EA"/>
    <w:rsid w:val="00746865"/>
    <w:rsid w:val="00762FE2"/>
    <w:rsid w:val="007639A0"/>
    <w:rsid w:val="00765225"/>
    <w:rsid w:val="00771CAE"/>
    <w:rsid w:val="007730B7"/>
    <w:rsid w:val="007B4AF0"/>
    <w:rsid w:val="007B6163"/>
    <w:rsid w:val="007C1284"/>
    <w:rsid w:val="007C243C"/>
    <w:rsid w:val="007C679D"/>
    <w:rsid w:val="007D5616"/>
    <w:rsid w:val="007E0928"/>
    <w:rsid w:val="007E7F78"/>
    <w:rsid w:val="007F565F"/>
    <w:rsid w:val="007F6268"/>
    <w:rsid w:val="00803A6A"/>
    <w:rsid w:val="008047BD"/>
    <w:rsid w:val="00813F04"/>
    <w:rsid w:val="00817E2F"/>
    <w:rsid w:val="0082028A"/>
    <w:rsid w:val="00822220"/>
    <w:rsid w:val="00824C48"/>
    <w:rsid w:val="0082524D"/>
    <w:rsid w:val="00825FCB"/>
    <w:rsid w:val="00832880"/>
    <w:rsid w:val="008342A0"/>
    <w:rsid w:val="00844C8D"/>
    <w:rsid w:val="0085237F"/>
    <w:rsid w:val="00857A49"/>
    <w:rsid w:val="00871B01"/>
    <w:rsid w:val="00876B00"/>
    <w:rsid w:val="008771CD"/>
    <w:rsid w:val="00881FB3"/>
    <w:rsid w:val="00882577"/>
    <w:rsid w:val="00882784"/>
    <w:rsid w:val="00885568"/>
    <w:rsid w:val="008A0E3F"/>
    <w:rsid w:val="008A2341"/>
    <w:rsid w:val="008A53D0"/>
    <w:rsid w:val="008B2C01"/>
    <w:rsid w:val="008B5C7C"/>
    <w:rsid w:val="008C6F5C"/>
    <w:rsid w:val="008D0527"/>
    <w:rsid w:val="008D24EA"/>
    <w:rsid w:val="008E4E2C"/>
    <w:rsid w:val="008E7422"/>
    <w:rsid w:val="008F4FD7"/>
    <w:rsid w:val="0090410E"/>
    <w:rsid w:val="0090551F"/>
    <w:rsid w:val="00906C09"/>
    <w:rsid w:val="00911EA6"/>
    <w:rsid w:val="009260A5"/>
    <w:rsid w:val="009279EE"/>
    <w:rsid w:val="00941527"/>
    <w:rsid w:val="009426E2"/>
    <w:rsid w:val="00952A3B"/>
    <w:rsid w:val="0096117E"/>
    <w:rsid w:val="009631F4"/>
    <w:rsid w:val="009708FD"/>
    <w:rsid w:val="009825F7"/>
    <w:rsid w:val="00995F9B"/>
    <w:rsid w:val="009A20F5"/>
    <w:rsid w:val="009A7A5D"/>
    <w:rsid w:val="009B02EB"/>
    <w:rsid w:val="009B4296"/>
    <w:rsid w:val="009C1B34"/>
    <w:rsid w:val="009C3047"/>
    <w:rsid w:val="009C3D8C"/>
    <w:rsid w:val="009D00E6"/>
    <w:rsid w:val="009D342F"/>
    <w:rsid w:val="009D5493"/>
    <w:rsid w:val="009D5DE7"/>
    <w:rsid w:val="009E53E1"/>
    <w:rsid w:val="009F0D71"/>
    <w:rsid w:val="00A02E65"/>
    <w:rsid w:val="00A0755D"/>
    <w:rsid w:val="00A17E79"/>
    <w:rsid w:val="00A214B9"/>
    <w:rsid w:val="00A26F6D"/>
    <w:rsid w:val="00A31F51"/>
    <w:rsid w:val="00A36C3D"/>
    <w:rsid w:val="00A42A0E"/>
    <w:rsid w:val="00A42F0F"/>
    <w:rsid w:val="00A4737D"/>
    <w:rsid w:val="00A47383"/>
    <w:rsid w:val="00A51C1D"/>
    <w:rsid w:val="00A5355F"/>
    <w:rsid w:val="00A56517"/>
    <w:rsid w:val="00A6467B"/>
    <w:rsid w:val="00A657ED"/>
    <w:rsid w:val="00A71778"/>
    <w:rsid w:val="00A730A3"/>
    <w:rsid w:val="00A815F3"/>
    <w:rsid w:val="00A91308"/>
    <w:rsid w:val="00A920B4"/>
    <w:rsid w:val="00AA1E4B"/>
    <w:rsid w:val="00AE3154"/>
    <w:rsid w:val="00AE540C"/>
    <w:rsid w:val="00AE60E6"/>
    <w:rsid w:val="00AF0B81"/>
    <w:rsid w:val="00AF2A2B"/>
    <w:rsid w:val="00AF5D2E"/>
    <w:rsid w:val="00AF6084"/>
    <w:rsid w:val="00B01083"/>
    <w:rsid w:val="00B0185D"/>
    <w:rsid w:val="00B06CA9"/>
    <w:rsid w:val="00B12CF2"/>
    <w:rsid w:val="00B210FE"/>
    <w:rsid w:val="00B2470E"/>
    <w:rsid w:val="00B30DBD"/>
    <w:rsid w:val="00B352E8"/>
    <w:rsid w:val="00B51C90"/>
    <w:rsid w:val="00B547D2"/>
    <w:rsid w:val="00B671CB"/>
    <w:rsid w:val="00B72CA2"/>
    <w:rsid w:val="00B81359"/>
    <w:rsid w:val="00B90F97"/>
    <w:rsid w:val="00B91B4D"/>
    <w:rsid w:val="00B942CE"/>
    <w:rsid w:val="00BA415A"/>
    <w:rsid w:val="00BB67B7"/>
    <w:rsid w:val="00BC0EFC"/>
    <w:rsid w:val="00BC5009"/>
    <w:rsid w:val="00BD0641"/>
    <w:rsid w:val="00BD357D"/>
    <w:rsid w:val="00BD3F6C"/>
    <w:rsid w:val="00BD6217"/>
    <w:rsid w:val="00BE2321"/>
    <w:rsid w:val="00BE2C15"/>
    <w:rsid w:val="00BF09A4"/>
    <w:rsid w:val="00BF18D3"/>
    <w:rsid w:val="00BF6AD3"/>
    <w:rsid w:val="00C0226D"/>
    <w:rsid w:val="00C03DAA"/>
    <w:rsid w:val="00C13C19"/>
    <w:rsid w:val="00C20F60"/>
    <w:rsid w:val="00C241EF"/>
    <w:rsid w:val="00C26C37"/>
    <w:rsid w:val="00C35670"/>
    <w:rsid w:val="00C37770"/>
    <w:rsid w:val="00C4203D"/>
    <w:rsid w:val="00C43C84"/>
    <w:rsid w:val="00C505E4"/>
    <w:rsid w:val="00C5106C"/>
    <w:rsid w:val="00C51CD7"/>
    <w:rsid w:val="00C64C0D"/>
    <w:rsid w:val="00C6504A"/>
    <w:rsid w:val="00C66319"/>
    <w:rsid w:val="00C66D7D"/>
    <w:rsid w:val="00C67A11"/>
    <w:rsid w:val="00C67A78"/>
    <w:rsid w:val="00C721A7"/>
    <w:rsid w:val="00C804FA"/>
    <w:rsid w:val="00C97801"/>
    <w:rsid w:val="00CA1671"/>
    <w:rsid w:val="00CA3526"/>
    <w:rsid w:val="00CB2A6A"/>
    <w:rsid w:val="00CC084D"/>
    <w:rsid w:val="00CC3509"/>
    <w:rsid w:val="00CC4D6A"/>
    <w:rsid w:val="00CD0490"/>
    <w:rsid w:val="00CE0DD6"/>
    <w:rsid w:val="00CE1A60"/>
    <w:rsid w:val="00CF13D9"/>
    <w:rsid w:val="00D00C8D"/>
    <w:rsid w:val="00D015F3"/>
    <w:rsid w:val="00D0480D"/>
    <w:rsid w:val="00D15B1E"/>
    <w:rsid w:val="00D22AD4"/>
    <w:rsid w:val="00D27D83"/>
    <w:rsid w:val="00D36880"/>
    <w:rsid w:val="00D542C5"/>
    <w:rsid w:val="00D60D02"/>
    <w:rsid w:val="00D61815"/>
    <w:rsid w:val="00D668CC"/>
    <w:rsid w:val="00D72D14"/>
    <w:rsid w:val="00D814E1"/>
    <w:rsid w:val="00D9385C"/>
    <w:rsid w:val="00D94BA3"/>
    <w:rsid w:val="00D96E0E"/>
    <w:rsid w:val="00DB16F3"/>
    <w:rsid w:val="00DB1AF3"/>
    <w:rsid w:val="00DB4C93"/>
    <w:rsid w:val="00DC191E"/>
    <w:rsid w:val="00DC5987"/>
    <w:rsid w:val="00DD255D"/>
    <w:rsid w:val="00DE02EA"/>
    <w:rsid w:val="00DE36D5"/>
    <w:rsid w:val="00DF1396"/>
    <w:rsid w:val="00DF1464"/>
    <w:rsid w:val="00E0003B"/>
    <w:rsid w:val="00E06E81"/>
    <w:rsid w:val="00E10EC0"/>
    <w:rsid w:val="00E156A2"/>
    <w:rsid w:val="00E16A58"/>
    <w:rsid w:val="00E2100B"/>
    <w:rsid w:val="00E22677"/>
    <w:rsid w:val="00E37744"/>
    <w:rsid w:val="00E44DCF"/>
    <w:rsid w:val="00E50D41"/>
    <w:rsid w:val="00E61656"/>
    <w:rsid w:val="00E62ED5"/>
    <w:rsid w:val="00E674A3"/>
    <w:rsid w:val="00E67ABA"/>
    <w:rsid w:val="00E71C7C"/>
    <w:rsid w:val="00E752AD"/>
    <w:rsid w:val="00E91C06"/>
    <w:rsid w:val="00E9375E"/>
    <w:rsid w:val="00E96915"/>
    <w:rsid w:val="00EA0CCE"/>
    <w:rsid w:val="00EA27AF"/>
    <w:rsid w:val="00EA6D25"/>
    <w:rsid w:val="00EB5D6D"/>
    <w:rsid w:val="00EC1F2C"/>
    <w:rsid w:val="00ED05A0"/>
    <w:rsid w:val="00EF4781"/>
    <w:rsid w:val="00EF73FB"/>
    <w:rsid w:val="00EF7ABA"/>
    <w:rsid w:val="00F02C74"/>
    <w:rsid w:val="00F316C3"/>
    <w:rsid w:val="00F32839"/>
    <w:rsid w:val="00F4459C"/>
    <w:rsid w:val="00F44C7F"/>
    <w:rsid w:val="00F470BC"/>
    <w:rsid w:val="00F62E4F"/>
    <w:rsid w:val="00F635ED"/>
    <w:rsid w:val="00F7246A"/>
    <w:rsid w:val="00F82DE1"/>
    <w:rsid w:val="00F84D69"/>
    <w:rsid w:val="00F92085"/>
    <w:rsid w:val="00F94F72"/>
    <w:rsid w:val="00FA3728"/>
    <w:rsid w:val="00FA7502"/>
    <w:rsid w:val="00FA77FE"/>
    <w:rsid w:val="00FB179F"/>
    <w:rsid w:val="00FB3D78"/>
    <w:rsid w:val="00FB518B"/>
    <w:rsid w:val="00FB7D05"/>
    <w:rsid w:val="00FB7E55"/>
    <w:rsid w:val="00FC497E"/>
    <w:rsid w:val="00FC5F6D"/>
    <w:rsid w:val="00FD294C"/>
    <w:rsid w:val="00FE169F"/>
    <w:rsid w:val="00FE28A1"/>
    <w:rsid w:val="00FF0114"/>
    <w:rsid w:val="00FF0CF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49992"/>
  <w15:docId w15:val="{F148F911-7727-4462-B8CE-6F7479B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C6F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028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202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2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82028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28A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4D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D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0A3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C6F5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C6F5C"/>
    <w:rPr>
      <w:b/>
      <w:bCs/>
    </w:rPr>
  </w:style>
  <w:style w:type="character" w:styleId="Enfasicorsivo">
    <w:name w:val="Emphasis"/>
    <w:basedOn w:val="Carpredefinitoparagrafo"/>
    <w:uiPriority w:val="20"/>
    <w:qFormat/>
    <w:rsid w:val="008C6F5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234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11EA6"/>
    <w:pPr>
      <w:spacing w:before="100" w:beforeAutospacing="1" w:after="100" w:afterAutospacing="1"/>
    </w:pPr>
  </w:style>
  <w:style w:type="paragraph" w:customStyle="1" w:styleId="Default">
    <w:name w:val="Default"/>
    <w:rsid w:val="00AF2A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1C90"/>
    <w:rPr>
      <w:color w:val="605E5C"/>
      <w:shd w:val="clear" w:color="auto" w:fill="E1DFDD"/>
    </w:rPr>
  </w:style>
  <w:style w:type="table" w:customStyle="1" w:styleId="Tabellagriglia4-colore11">
    <w:name w:val="Tabella griglia 4 - colore 11"/>
    <w:basedOn w:val="Tabellanormale"/>
    <w:uiPriority w:val="49"/>
    <w:rsid w:val="008F4FD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B6163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146E6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Downloads\www.icigrimani.edu.it" TargetMode="External"/><Relationship Id="rId2" Type="http://schemas.openxmlformats.org/officeDocument/2006/relationships/hyperlink" Target="mailto:veic870002@pec.istruzione.it" TargetMode="External"/><Relationship Id="rId1" Type="http://schemas.openxmlformats.org/officeDocument/2006/relationships/hyperlink" Target="mailto:veic870002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\Carta%20Intestata%20%20logo%20Grima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E4315-077B-4E4D-B96F-B09CAB6C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 logo Grimani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</cp:lastModifiedBy>
  <cp:revision>2</cp:revision>
  <cp:lastPrinted>2020-02-11T13:59:00Z</cp:lastPrinted>
  <dcterms:created xsi:type="dcterms:W3CDTF">2020-12-18T15:29:00Z</dcterms:created>
  <dcterms:modified xsi:type="dcterms:W3CDTF">2020-12-18T15:29:00Z</dcterms:modified>
</cp:coreProperties>
</file>